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D4" w:rsidRPr="0059065E" w:rsidRDefault="003613D4" w:rsidP="0079451E">
      <w:pPr>
        <w:spacing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Pr="0059065E">
        <w:rPr>
          <w:sz w:val="28"/>
          <w:szCs w:val="28"/>
        </w:rPr>
        <w:br/>
        <w:t>к приказу Минэкономразвития России</w:t>
      </w:r>
    </w:p>
    <w:p w:rsidR="003613D4" w:rsidRPr="0059065E" w:rsidRDefault="003613D4" w:rsidP="0079451E">
      <w:pPr>
        <w:spacing w:after="240"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от «___» ___________ 201</w:t>
      </w:r>
      <w:r>
        <w:rPr>
          <w:sz w:val="28"/>
          <w:szCs w:val="28"/>
        </w:rPr>
        <w:t>4</w:t>
      </w:r>
      <w:r w:rsidRPr="0059065E">
        <w:rPr>
          <w:sz w:val="28"/>
          <w:szCs w:val="28"/>
        </w:rPr>
        <w:t xml:space="preserve"> г. №______</w:t>
      </w:r>
    </w:p>
    <w:p w:rsidR="003613D4" w:rsidRDefault="003613D4" w:rsidP="007945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Форма</w:t>
      </w:r>
    </w:p>
    <w:p w:rsidR="003613D4" w:rsidRPr="00460393" w:rsidRDefault="003613D4" w:rsidP="007945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10"/>
          <w:szCs w:val="10"/>
        </w:rPr>
      </w:pPr>
    </w:p>
    <w:p w:rsidR="003613D4" w:rsidRPr="00460393" w:rsidRDefault="003613D4" w:rsidP="007945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14"/>
          <w:szCs w:val="14"/>
        </w:rPr>
      </w:pPr>
    </w:p>
    <w:tbl>
      <w:tblPr>
        <w:tblW w:w="10279" w:type="dxa"/>
        <w:tblInd w:w="-106" w:type="dxa"/>
        <w:tblLook w:val="00A0"/>
      </w:tblPr>
      <w:tblGrid>
        <w:gridCol w:w="3936"/>
        <w:gridCol w:w="6343"/>
      </w:tblGrid>
      <w:tr w:rsidR="003613D4" w:rsidRPr="00A450F2">
        <w:tc>
          <w:tcPr>
            <w:tcW w:w="3936" w:type="dxa"/>
          </w:tcPr>
          <w:p w:rsidR="003613D4" w:rsidRPr="00A450F2" w:rsidRDefault="003613D4" w:rsidP="004678B8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343" w:type="dxa"/>
          </w:tcPr>
          <w:p w:rsidR="003613D4" w:rsidRPr="00A450F2" w:rsidRDefault="003613D4" w:rsidP="00AD2125">
            <w:pPr>
              <w:autoSpaceDE w:val="0"/>
              <w:autoSpaceDN w:val="0"/>
              <w:adjustRightInd w:val="0"/>
              <w:spacing w:before="0" w:after="0" w:line="240" w:lineRule="auto"/>
              <w:ind w:right="-214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Федеральная служба по аккредитации</w:t>
            </w:r>
          </w:p>
        </w:tc>
      </w:tr>
    </w:tbl>
    <w:p w:rsidR="003613D4" w:rsidRDefault="003613D4" w:rsidP="007945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3613D4" w:rsidRDefault="003613D4" w:rsidP="007945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</w:p>
    <w:p w:rsidR="003613D4" w:rsidRDefault="003613D4" w:rsidP="007945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>Заявление</w:t>
      </w:r>
    </w:p>
    <w:p w:rsidR="003613D4" w:rsidRDefault="003613D4" w:rsidP="0079451E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  <w:lang w:eastAsia="en-US"/>
        </w:rPr>
      </w:pPr>
      <w:r w:rsidRPr="00C81465">
        <w:rPr>
          <w:sz w:val="28"/>
          <w:szCs w:val="28"/>
          <w:lang w:eastAsia="en-US"/>
        </w:rPr>
        <w:t>о сокращении области аккредитации</w:t>
      </w:r>
    </w:p>
    <w:tbl>
      <w:tblPr>
        <w:tblW w:w="10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"/>
        <w:gridCol w:w="9711"/>
      </w:tblGrid>
      <w:tr w:rsidR="003613D4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 w:rsidRPr="00B61399">
              <w:rPr>
                <w:sz w:val="28"/>
                <w:szCs w:val="28"/>
              </w:rPr>
              <w:t>1.</w:t>
            </w:r>
          </w:p>
        </w:tc>
        <w:tc>
          <w:tcPr>
            <w:tcW w:w="9711" w:type="dxa"/>
            <w:tcBorders>
              <w:top w:val="nil"/>
              <w:left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61399">
              <w:rPr>
                <w:sz w:val="28"/>
                <w:szCs w:val="28"/>
                <w:vertAlign w:val="superscript"/>
              </w:rPr>
              <w:t>заявитель  (для юридического лица) – полное и сокращенное (в случае, если имеется)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B61399">
              <w:rPr>
                <w:sz w:val="28"/>
                <w:szCs w:val="28"/>
                <w:vertAlign w:val="superscript"/>
              </w:rPr>
              <w:t xml:space="preserve">наименование,  </w:t>
            </w:r>
          </w:p>
          <w:p w:rsidR="003613D4" w:rsidRPr="00AD2125" w:rsidRDefault="003613D4" w:rsidP="00CA5266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outlineLvl w:val="1"/>
              <w:rPr>
                <w:sz w:val="28"/>
                <w:szCs w:val="28"/>
              </w:rPr>
            </w:pP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61399">
              <w:rPr>
                <w:sz w:val="28"/>
                <w:szCs w:val="28"/>
                <w:vertAlign w:val="superscript"/>
              </w:rPr>
              <w:t>идентификационный номер налогоплательщика, адрес (место нахождения), номер контактного телефона,</w:t>
            </w:r>
          </w:p>
          <w:p w:rsidR="003613D4" w:rsidRPr="00AD2125" w:rsidRDefault="003613D4" w:rsidP="00CA5266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.</w:t>
            </w: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bottom w:val="nil"/>
              <w:right w:val="nil"/>
            </w:tcBorders>
          </w:tcPr>
          <w:p w:rsidR="003613D4" w:rsidRPr="00F2153F" w:rsidRDefault="003613D4" w:rsidP="00B61399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 w:rsidRPr="00B613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 w:rsidRPr="00B61399">
              <w:rPr>
                <w:sz w:val="28"/>
                <w:szCs w:val="28"/>
              </w:rPr>
              <w:t>2.</w:t>
            </w:r>
          </w:p>
        </w:tc>
        <w:tc>
          <w:tcPr>
            <w:tcW w:w="9711" w:type="dxa"/>
            <w:tcBorders>
              <w:top w:val="nil"/>
              <w:left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61399">
              <w:rPr>
                <w:sz w:val="28"/>
                <w:szCs w:val="28"/>
                <w:vertAlign w:val="superscript"/>
              </w:rPr>
              <w:t>заявитель  (</w:t>
            </w:r>
            <w:r>
              <w:rPr>
                <w:sz w:val="28"/>
                <w:szCs w:val="28"/>
                <w:vertAlign w:val="superscript"/>
              </w:rPr>
              <w:t xml:space="preserve">для </w:t>
            </w:r>
            <w:r w:rsidRPr="00B61399">
              <w:rPr>
                <w:sz w:val="28"/>
                <w:szCs w:val="28"/>
                <w:vertAlign w:val="superscript"/>
              </w:rPr>
              <w:t>индивидуальн</w:t>
            </w:r>
            <w:r>
              <w:rPr>
                <w:sz w:val="28"/>
                <w:szCs w:val="28"/>
                <w:vertAlign w:val="superscript"/>
              </w:rPr>
              <w:t>ого</w:t>
            </w:r>
            <w:r w:rsidRPr="00B61399">
              <w:rPr>
                <w:sz w:val="28"/>
                <w:szCs w:val="28"/>
                <w:vertAlign w:val="superscript"/>
              </w:rPr>
              <w:t xml:space="preserve"> предпринимател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B61399">
              <w:rPr>
                <w:sz w:val="28"/>
                <w:szCs w:val="28"/>
                <w:vertAlign w:val="superscript"/>
              </w:rPr>
              <w:t>) – фамилия, имя и отчество (в случае, если имеется), данные</w:t>
            </w:r>
          </w:p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B61399"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 индивидуального лицевого счета в системе</w:t>
            </w:r>
          </w:p>
          <w:p w:rsidR="003613D4" w:rsidRPr="00AD2125" w:rsidRDefault="003613D4" w:rsidP="00CA5266">
            <w:pPr>
              <w:autoSpaceDE w:val="0"/>
              <w:autoSpaceDN w:val="0"/>
              <w:adjustRightInd w:val="0"/>
              <w:spacing w:before="0" w:after="0" w:line="240" w:lineRule="auto"/>
              <w:ind w:left="-70" w:right="-74"/>
              <w:outlineLvl w:val="1"/>
              <w:rPr>
                <w:sz w:val="28"/>
                <w:szCs w:val="28"/>
              </w:rPr>
            </w:pP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right w:val="nil"/>
            </w:tcBorders>
          </w:tcPr>
          <w:p w:rsidR="003613D4" w:rsidRPr="00B61399" w:rsidRDefault="003613D4" w:rsidP="00B61399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13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 жительства, номер телефона</w:t>
            </w:r>
          </w:p>
          <w:p w:rsidR="003613D4" w:rsidRPr="00AD2125" w:rsidRDefault="003613D4" w:rsidP="00AD2125">
            <w:pPr>
              <w:autoSpaceDE w:val="0"/>
              <w:autoSpaceDN w:val="0"/>
              <w:adjustRightInd w:val="0"/>
              <w:spacing w:before="0" w:after="0" w:line="240" w:lineRule="auto"/>
              <w:ind w:left="-70"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.</w:t>
            </w: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bottom w:val="nil"/>
              <w:right w:val="nil"/>
            </w:tcBorders>
          </w:tcPr>
          <w:p w:rsidR="003613D4" w:rsidRPr="00F2153F" w:rsidRDefault="003613D4" w:rsidP="00B61399">
            <w:pPr>
              <w:pStyle w:val="ConsPlusNormal"/>
              <w:widowControl/>
              <w:ind w:firstLine="540"/>
              <w:jc w:val="center"/>
              <w:rPr>
                <w:rFonts w:cs="Times New Roman"/>
              </w:rPr>
            </w:pPr>
            <w:r w:rsidRPr="00B613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3613D4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  <w:r w:rsidRPr="00B61399">
              <w:rPr>
                <w:sz w:val="28"/>
                <w:szCs w:val="28"/>
              </w:rPr>
              <w:t>3.</w:t>
            </w:r>
          </w:p>
        </w:tc>
        <w:tc>
          <w:tcPr>
            <w:tcW w:w="9711" w:type="dxa"/>
            <w:tcBorders>
              <w:top w:val="nil"/>
              <w:left w:val="nil"/>
              <w:right w:val="nil"/>
            </w:tcBorders>
          </w:tcPr>
          <w:p w:rsidR="003613D4" w:rsidRPr="00AD2125" w:rsidRDefault="003613D4" w:rsidP="00CA5266">
            <w:pPr>
              <w:pStyle w:val="ConsPlusNormal"/>
              <w:widowControl/>
              <w:ind w:left="-70" w:right="-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D4" w:rsidRPr="005F453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left w:val="nil"/>
              <w:bottom w:val="nil"/>
              <w:right w:val="nil"/>
            </w:tcBorders>
          </w:tcPr>
          <w:p w:rsidR="003613D4" w:rsidRPr="00B61399" w:rsidRDefault="003613D4" w:rsidP="00B61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13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аккредитованных лиц</w:t>
            </w:r>
          </w:p>
        </w:tc>
      </w:tr>
    </w:tbl>
    <w:p w:rsidR="003613D4" w:rsidRDefault="003613D4" w:rsidP="00CA5266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Сокращаемая</w:t>
      </w:r>
      <w:r w:rsidRPr="001C58FC">
        <w:rPr>
          <w:rFonts w:ascii="Times New Roman" w:hAnsi="Times New Roman" w:cs="Times New Roman"/>
          <w:sz w:val="28"/>
          <w:szCs w:val="28"/>
        </w:rPr>
        <w:t xml:space="preserve"> область аккредитации &lt;*&gt;.</w:t>
      </w:r>
    </w:p>
    <w:p w:rsidR="003613D4" w:rsidRDefault="003613D4" w:rsidP="00CA5266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605FD">
        <w:rPr>
          <w:rFonts w:ascii="Times New Roman" w:hAnsi="Times New Roman" w:cs="Times New Roman"/>
          <w:sz w:val="28"/>
          <w:szCs w:val="28"/>
        </w:rPr>
        <w:t>. Опись прилагаемых документов.</w:t>
      </w:r>
    </w:p>
    <w:p w:rsidR="003613D4" w:rsidRDefault="003613D4" w:rsidP="00CA5266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2534"/>
        <w:gridCol w:w="2535"/>
      </w:tblGrid>
      <w:tr w:rsidR="003613D4" w:rsidRPr="00086D34">
        <w:tc>
          <w:tcPr>
            <w:tcW w:w="5068" w:type="dxa"/>
          </w:tcPr>
          <w:p w:rsidR="003613D4" w:rsidRPr="00460393" w:rsidRDefault="003613D4" w:rsidP="00467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D4" w:rsidRPr="00086D34" w:rsidRDefault="003613D4" w:rsidP="00467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4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534" w:type="dxa"/>
          </w:tcPr>
          <w:p w:rsidR="003613D4" w:rsidRPr="00086D34" w:rsidRDefault="003613D4" w:rsidP="00467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35" w:type="dxa"/>
          </w:tcPr>
          <w:p w:rsidR="003613D4" w:rsidRPr="00086D34" w:rsidRDefault="003613D4" w:rsidP="00467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3D4" w:rsidRDefault="003613D4" w:rsidP="005B06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0EB0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Ф.И.О.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AD580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*&gt;</w:t>
      </w:r>
    </w:p>
    <w:p w:rsidR="003613D4" w:rsidRDefault="003613D4" w:rsidP="007945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13D4" w:rsidRDefault="003613D4" w:rsidP="007945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13D4" w:rsidRDefault="003613D4" w:rsidP="00794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(в случае, если имеется)                                   </w:t>
      </w:r>
      <w:r w:rsidRPr="00B70EB0"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3613D4" w:rsidRPr="00A96114" w:rsidRDefault="003613D4" w:rsidP="0079451E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10"/>
          <w:szCs w:val="10"/>
        </w:rPr>
      </w:pPr>
    </w:p>
    <w:p w:rsidR="003613D4" w:rsidRDefault="003613D4" w:rsidP="00794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13D4" w:rsidRDefault="003613D4" w:rsidP="00794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13D4" w:rsidRPr="0079451E" w:rsidRDefault="003613D4" w:rsidP="007945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613D4" w:rsidRPr="00AD580D" w:rsidRDefault="003613D4" w:rsidP="0079451E">
      <w:pPr>
        <w:autoSpaceDE w:val="0"/>
        <w:autoSpaceDN w:val="0"/>
        <w:adjustRightInd w:val="0"/>
        <w:spacing w:before="0" w:after="0" w:line="240" w:lineRule="auto"/>
        <w:outlineLvl w:val="1"/>
        <w:rPr>
          <w:sz w:val="23"/>
          <w:szCs w:val="23"/>
        </w:rPr>
      </w:pPr>
      <w:r w:rsidRPr="00A96114">
        <w:rPr>
          <w:sz w:val="23"/>
          <w:szCs w:val="23"/>
        </w:rPr>
        <w:t>&lt;*&gt; Заполняется в соответствии со сферой деятельности по прилагаемым образцам.</w:t>
      </w:r>
    </w:p>
    <w:p w:rsidR="003613D4" w:rsidRDefault="003613D4" w:rsidP="0079451E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96114">
        <w:rPr>
          <w:rFonts w:ascii="Times New Roman" w:hAnsi="Times New Roman" w:cs="Times New Roman"/>
          <w:sz w:val="23"/>
          <w:szCs w:val="23"/>
        </w:rPr>
        <w:t>&lt;**&gt; Отчество – при наличии.</w:t>
      </w:r>
    </w:p>
    <w:sectPr w:rsidR="003613D4" w:rsidSect="000E4CF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655"/>
    <w:rsid w:val="000040C9"/>
    <w:rsid w:val="00013B77"/>
    <w:rsid w:val="0003308D"/>
    <w:rsid w:val="000414E7"/>
    <w:rsid w:val="00042962"/>
    <w:rsid w:val="00043EF9"/>
    <w:rsid w:val="00046521"/>
    <w:rsid w:val="00050064"/>
    <w:rsid w:val="00057387"/>
    <w:rsid w:val="00067995"/>
    <w:rsid w:val="00086D34"/>
    <w:rsid w:val="000C1FAF"/>
    <w:rsid w:val="000D5D29"/>
    <w:rsid w:val="000D763E"/>
    <w:rsid w:val="000E37D9"/>
    <w:rsid w:val="000E4CFF"/>
    <w:rsid w:val="000F4A7C"/>
    <w:rsid w:val="000F50CB"/>
    <w:rsid w:val="001017B0"/>
    <w:rsid w:val="00102426"/>
    <w:rsid w:val="0011015E"/>
    <w:rsid w:val="001421D2"/>
    <w:rsid w:val="00145F48"/>
    <w:rsid w:val="0015137E"/>
    <w:rsid w:val="001605FD"/>
    <w:rsid w:val="001961DB"/>
    <w:rsid w:val="001A760B"/>
    <w:rsid w:val="001B38C5"/>
    <w:rsid w:val="001C3B8C"/>
    <w:rsid w:val="001C58FC"/>
    <w:rsid w:val="001E623D"/>
    <w:rsid w:val="001F1121"/>
    <w:rsid w:val="001F3CD6"/>
    <w:rsid w:val="002060BB"/>
    <w:rsid w:val="00211A37"/>
    <w:rsid w:val="00212B0D"/>
    <w:rsid w:val="002352DC"/>
    <w:rsid w:val="002472DD"/>
    <w:rsid w:val="002477A1"/>
    <w:rsid w:val="002618B1"/>
    <w:rsid w:val="00263FF5"/>
    <w:rsid w:val="00286286"/>
    <w:rsid w:val="002B488F"/>
    <w:rsid w:val="002E259C"/>
    <w:rsid w:val="002F1AAB"/>
    <w:rsid w:val="002F54B4"/>
    <w:rsid w:val="003172B4"/>
    <w:rsid w:val="0033123B"/>
    <w:rsid w:val="00343CEC"/>
    <w:rsid w:val="0035141E"/>
    <w:rsid w:val="00351E9B"/>
    <w:rsid w:val="00354159"/>
    <w:rsid w:val="003613D4"/>
    <w:rsid w:val="003653F9"/>
    <w:rsid w:val="0038483A"/>
    <w:rsid w:val="00396DF9"/>
    <w:rsid w:val="003B0ECB"/>
    <w:rsid w:val="003B5B9C"/>
    <w:rsid w:val="003B5BAD"/>
    <w:rsid w:val="003C622E"/>
    <w:rsid w:val="003D035C"/>
    <w:rsid w:val="003D3947"/>
    <w:rsid w:val="003E11E2"/>
    <w:rsid w:val="003E63FF"/>
    <w:rsid w:val="003E6520"/>
    <w:rsid w:val="0041135D"/>
    <w:rsid w:val="004142DE"/>
    <w:rsid w:val="00420119"/>
    <w:rsid w:val="00457A23"/>
    <w:rsid w:val="00460393"/>
    <w:rsid w:val="004678B8"/>
    <w:rsid w:val="00482F6D"/>
    <w:rsid w:val="004A1698"/>
    <w:rsid w:val="004B0961"/>
    <w:rsid w:val="004B736C"/>
    <w:rsid w:val="004D0B25"/>
    <w:rsid w:val="004E0C9C"/>
    <w:rsid w:val="004E3463"/>
    <w:rsid w:val="00504BD6"/>
    <w:rsid w:val="005130DE"/>
    <w:rsid w:val="00525BBB"/>
    <w:rsid w:val="005320E4"/>
    <w:rsid w:val="005411B8"/>
    <w:rsid w:val="00553CC0"/>
    <w:rsid w:val="005611CB"/>
    <w:rsid w:val="0058270F"/>
    <w:rsid w:val="00585D89"/>
    <w:rsid w:val="0059065E"/>
    <w:rsid w:val="00590664"/>
    <w:rsid w:val="00591166"/>
    <w:rsid w:val="00592216"/>
    <w:rsid w:val="005A77F0"/>
    <w:rsid w:val="005B0655"/>
    <w:rsid w:val="005B1459"/>
    <w:rsid w:val="005C2716"/>
    <w:rsid w:val="005D27EF"/>
    <w:rsid w:val="005F453C"/>
    <w:rsid w:val="005F6BEA"/>
    <w:rsid w:val="006078EE"/>
    <w:rsid w:val="0062137C"/>
    <w:rsid w:val="00645203"/>
    <w:rsid w:val="00661C68"/>
    <w:rsid w:val="00675227"/>
    <w:rsid w:val="00677B35"/>
    <w:rsid w:val="0068710C"/>
    <w:rsid w:val="00691C35"/>
    <w:rsid w:val="006B0E27"/>
    <w:rsid w:val="006B0E6F"/>
    <w:rsid w:val="006D0607"/>
    <w:rsid w:val="006D1E16"/>
    <w:rsid w:val="00710F61"/>
    <w:rsid w:val="007372FE"/>
    <w:rsid w:val="00751675"/>
    <w:rsid w:val="00755A08"/>
    <w:rsid w:val="007560E3"/>
    <w:rsid w:val="00761609"/>
    <w:rsid w:val="007616ED"/>
    <w:rsid w:val="007671F6"/>
    <w:rsid w:val="00784855"/>
    <w:rsid w:val="00784C70"/>
    <w:rsid w:val="00790608"/>
    <w:rsid w:val="0079451E"/>
    <w:rsid w:val="007961EF"/>
    <w:rsid w:val="007A3190"/>
    <w:rsid w:val="007C4006"/>
    <w:rsid w:val="007D08F3"/>
    <w:rsid w:val="008050BB"/>
    <w:rsid w:val="00826DDE"/>
    <w:rsid w:val="008522A2"/>
    <w:rsid w:val="00852B6A"/>
    <w:rsid w:val="00866735"/>
    <w:rsid w:val="008723A2"/>
    <w:rsid w:val="00890F23"/>
    <w:rsid w:val="00894653"/>
    <w:rsid w:val="008B01A5"/>
    <w:rsid w:val="008C211E"/>
    <w:rsid w:val="008C5D73"/>
    <w:rsid w:val="008C7679"/>
    <w:rsid w:val="008E1743"/>
    <w:rsid w:val="008E49F1"/>
    <w:rsid w:val="008E5F7C"/>
    <w:rsid w:val="008F4825"/>
    <w:rsid w:val="009011AF"/>
    <w:rsid w:val="009370EF"/>
    <w:rsid w:val="00942DBB"/>
    <w:rsid w:val="00952C17"/>
    <w:rsid w:val="00956C5A"/>
    <w:rsid w:val="009571FB"/>
    <w:rsid w:val="00965D5B"/>
    <w:rsid w:val="00972EB3"/>
    <w:rsid w:val="00973868"/>
    <w:rsid w:val="0098034A"/>
    <w:rsid w:val="0098758A"/>
    <w:rsid w:val="009A7976"/>
    <w:rsid w:val="009B1CBE"/>
    <w:rsid w:val="009E3DB8"/>
    <w:rsid w:val="009E5C49"/>
    <w:rsid w:val="009F6FD8"/>
    <w:rsid w:val="00A00D1A"/>
    <w:rsid w:val="00A11C92"/>
    <w:rsid w:val="00A377DC"/>
    <w:rsid w:val="00A450F2"/>
    <w:rsid w:val="00A739ED"/>
    <w:rsid w:val="00A95FEA"/>
    <w:rsid w:val="00A96114"/>
    <w:rsid w:val="00AB1E16"/>
    <w:rsid w:val="00AC1142"/>
    <w:rsid w:val="00AD2125"/>
    <w:rsid w:val="00AD580D"/>
    <w:rsid w:val="00AF424E"/>
    <w:rsid w:val="00B10C2C"/>
    <w:rsid w:val="00B30EEA"/>
    <w:rsid w:val="00B335D3"/>
    <w:rsid w:val="00B35F08"/>
    <w:rsid w:val="00B37DC9"/>
    <w:rsid w:val="00B518A7"/>
    <w:rsid w:val="00B61399"/>
    <w:rsid w:val="00B70EB0"/>
    <w:rsid w:val="00B81975"/>
    <w:rsid w:val="00B84655"/>
    <w:rsid w:val="00B95C0D"/>
    <w:rsid w:val="00BA3042"/>
    <w:rsid w:val="00BC67E8"/>
    <w:rsid w:val="00BE2E5A"/>
    <w:rsid w:val="00BF20D1"/>
    <w:rsid w:val="00BF5C20"/>
    <w:rsid w:val="00C10B01"/>
    <w:rsid w:val="00C1654B"/>
    <w:rsid w:val="00C21213"/>
    <w:rsid w:val="00C21261"/>
    <w:rsid w:val="00C249A8"/>
    <w:rsid w:val="00C30DEC"/>
    <w:rsid w:val="00C44C83"/>
    <w:rsid w:val="00C7313D"/>
    <w:rsid w:val="00C80170"/>
    <w:rsid w:val="00C81465"/>
    <w:rsid w:val="00C91B92"/>
    <w:rsid w:val="00C97D00"/>
    <w:rsid w:val="00CA5266"/>
    <w:rsid w:val="00CD030C"/>
    <w:rsid w:val="00D113CE"/>
    <w:rsid w:val="00D206BF"/>
    <w:rsid w:val="00D21CEE"/>
    <w:rsid w:val="00D24245"/>
    <w:rsid w:val="00D42123"/>
    <w:rsid w:val="00D55ADD"/>
    <w:rsid w:val="00D676FF"/>
    <w:rsid w:val="00D827F2"/>
    <w:rsid w:val="00D976CE"/>
    <w:rsid w:val="00DC1ED4"/>
    <w:rsid w:val="00DD638E"/>
    <w:rsid w:val="00DF16E6"/>
    <w:rsid w:val="00DF37B7"/>
    <w:rsid w:val="00E009C1"/>
    <w:rsid w:val="00E0767D"/>
    <w:rsid w:val="00E25FBB"/>
    <w:rsid w:val="00E51462"/>
    <w:rsid w:val="00E56DB6"/>
    <w:rsid w:val="00E61B77"/>
    <w:rsid w:val="00E6491E"/>
    <w:rsid w:val="00E66A37"/>
    <w:rsid w:val="00E92232"/>
    <w:rsid w:val="00EB2C50"/>
    <w:rsid w:val="00EB301A"/>
    <w:rsid w:val="00EB6D63"/>
    <w:rsid w:val="00EF6B25"/>
    <w:rsid w:val="00EF7BD0"/>
    <w:rsid w:val="00F026D7"/>
    <w:rsid w:val="00F05EA0"/>
    <w:rsid w:val="00F06042"/>
    <w:rsid w:val="00F2153F"/>
    <w:rsid w:val="00F30E73"/>
    <w:rsid w:val="00F36199"/>
    <w:rsid w:val="00F45DA9"/>
    <w:rsid w:val="00F46D2F"/>
    <w:rsid w:val="00F57C74"/>
    <w:rsid w:val="00F66D3D"/>
    <w:rsid w:val="00F72F3E"/>
    <w:rsid w:val="00F81A78"/>
    <w:rsid w:val="00FA720D"/>
    <w:rsid w:val="00FC1AB1"/>
    <w:rsid w:val="00FC353F"/>
    <w:rsid w:val="00FD2245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4A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034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803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19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7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E4C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Гашигуллина Елена Фаритовна</dc:creator>
  <cp:keywords/>
  <dc:description/>
  <cp:lastModifiedBy>LitvakAG</cp:lastModifiedBy>
  <cp:revision>4</cp:revision>
  <cp:lastPrinted>2014-06-26T15:49:00Z</cp:lastPrinted>
  <dcterms:created xsi:type="dcterms:W3CDTF">2014-06-26T15:33:00Z</dcterms:created>
  <dcterms:modified xsi:type="dcterms:W3CDTF">2014-06-26T15:51:00Z</dcterms:modified>
</cp:coreProperties>
</file>