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7" w:rsidRPr="0059065E" w:rsidRDefault="002D4867" w:rsidP="0009492F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2D4867" w:rsidRPr="0059065E" w:rsidRDefault="002D4867" w:rsidP="0009492F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2D4867" w:rsidRDefault="002D4867" w:rsidP="0009492F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Форма</w:t>
      </w:r>
    </w:p>
    <w:p w:rsidR="002D4867" w:rsidRPr="003F4BD9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16"/>
          <w:szCs w:val="16"/>
        </w:rPr>
      </w:pPr>
    </w:p>
    <w:p w:rsidR="002D4867" w:rsidRPr="00C11975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6095"/>
      </w:tblGrid>
      <w:tr w:rsidR="002D4867" w:rsidRPr="00A450F2">
        <w:tc>
          <w:tcPr>
            <w:tcW w:w="3936" w:type="dxa"/>
          </w:tcPr>
          <w:p w:rsidR="002D4867" w:rsidRPr="00A450F2" w:rsidRDefault="002D4867" w:rsidP="008711E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</w:tcPr>
          <w:p w:rsidR="002D4867" w:rsidRPr="00A450F2" w:rsidRDefault="002D4867" w:rsidP="008711E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2D4867" w:rsidRPr="003F4BD9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16"/>
          <w:szCs w:val="16"/>
        </w:rPr>
      </w:pPr>
    </w:p>
    <w:p w:rsidR="002D4867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2D4867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2D4867" w:rsidRDefault="002D4867" w:rsidP="0009492F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сведения реестра аккредитованных лиц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"/>
        <w:gridCol w:w="9755"/>
      </w:tblGrid>
      <w:tr w:rsidR="002D4867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7D1704">
              <w:rPr>
                <w:sz w:val="28"/>
                <w:szCs w:val="28"/>
              </w:rPr>
              <w:t>1.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7D1704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7D1704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7D1704">
              <w:rPr>
                <w:sz w:val="28"/>
                <w:szCs w:val="28"/>
                <w:vertAlign w:val="superscript"/>
              </w:rPr>
              <w:t>идентификационный номер налогоплательщика, адрес (местонахождения), номер контактного телефона,</w:t>
            </w:r>
          </w:p>
          <w:p w:rsidR="002D4867" w:rsidRPr="00DA5BA8" w:rsidRDefault="002D4867" w:rsidP="00DA5BA8">
            <w:pPr>
              <w:autoSpaceDE w:val="0"/>
              <w:autoSpaceDN w:val="0"/>
              <w:adjustRightInd w:val="0"/>
              <w:spacing w:before="0" w:after="0" w:line="240" w:lineRule="auto"/>
              <w:ind w:left="-187"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_____________________________________________________________________.</w:t>
            </w: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AA4D9A" w:rsidRDefault="002D4867" w:rsidP="007D1704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7D1704">
              <w:rPr>
                <w:sz w:val="28"/>
                <w:szCs w:val="28"/>
              </w:rPr>
              <w:t>2.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7D1704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7D1704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7D1704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7D1704">
              <w:rPr>
                <w:sz w:val="28"/>
                <w:szCs w:val="28"/>
                <w:vertAlign w:val="superscript"/>
              </w:rPr>
              <w:t>) – фамилия, имя и отчество (в случае, если имеется), данные</w:t>
            </w:r>
          </w:p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7D1704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 индивидуального лицевого счета в системе</w:t>
            </w:r>
          </w:p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местожительства, номер телефона</w:t>
            </w:r>
          </w:p>
          <w:p w:rsidR="002D4867" w:rsidRPr="00DA5BA8" w:rsidRDefault="002D4867" w:rsidP="00DA5BA8">
            <w:pPr>
              <w:autoSpaceDE w:val="0"/>
              <w:autoSpaceDN w:val="0"/>
              <w:adjustRightInd w:val="0"/>
              <w:spacing w:before="0" w:after="0" w:line="240" w:lineRule="auto"/>
              <w:ind w:left="-187"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_____________________________________________________________________.</w:t>
            </w: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AA4D9A" w:rsidRDefault="002D4867" w:rsidP="007D1704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адрес электронной почты (в случае, если имеется)</w:t>
            </w: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  <w:r w:rsidRPr="007D1704">
              <w:rPr>
                <w:sz w:val="28"/>
                <w:szCs w:val="28"/>
              </w:rPr>
              <w:t>3.</w:t>
            </w:r>
          </w:p>
        </w:tc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D4867" w:rsidRPr="00F2153F">
        <w:trPr>
          <w:trHeight w:val="540"/>
        </w:trPr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</w:tcPr>
          <w:p w:rsidR="002D4867" w:rsidRPr="007D1704" w:rsidRDefault="002D4867" w:rsidP="007D1704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  <w:p w:rsidR="002D4867" w:rsidRPr="007D1704" w:rsidRDefault="002D4867" w:rsidP="007D1704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  <w:r w:rsidRPr="007D1704">
              <w:rPr>
                <w:sz w:val="28"/>
                <w:szCs w:val="28"/>
              </w:rPr>
              <w:t>4.</w:t>
            </w:r>
          </w:p>
        </w:tc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аккредитованного лица</w:t>
            </w:r>
          </w:p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867" w:rsidRPr="00F2153F">
        <w:trPr>
          <w:trHeight w:val="322"/>
        </w:trPr>
        <w:tc>
          <w:tcPr>
            <w:tcW w:w="293" w:type="dxa"/>
            <w:vMerge/>
            <w:tcBorders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сведения, в которые вносятся изменения</w:t>
            </w:r>
          </w:p>
          <w:p w:rsidR="002D4867" w:rsidRPr="007D1704" w:rsidRDefault="002D4867" w:rsidP="00C71F7E">
            <w:pPr>
              <w:pStyle w:val="ConsPlusNormal"/>
              <w:widowControl/>
              <w:ind w:left="-187" w:right="-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7D170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D170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вносимые сведения </w:t>
            </w:r>
          </w:p>
          <w:p w:rsidR="002D4867" w:rsidRPr="00C71F7E" w:rsidRDefault="002D4867" w:rsidP="00C71F7E">
            <w:pPr>
              <w:pStyle w:val="ConsPlusNormal"/>
              <w:ind w:left="-187" w:right="-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_____________________________________________.</w:t>
            </w:r>
          </w:p>
        </w:tc>
      </w:tr>
      <w:tr w:rsidR="002D4867" w:rsidRPr="00F2153F"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867" w:rsidRPr="00F2153F">
        <w:trPr>
          <w:trHeight w:val="339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2D4867" w:rsidRPr="007D1704" w:rsidRDefault="002D4867" w:rsidP="007D1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17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основание для изменения сведений</w:t>
            </w:r>
          </w:p>
        </w:tc>
      </w:tr>
    </w:tbl>
    <w:p w:rsidR="002D4867" w:rsidRDefault="002D4867" w:rsidP="00C71F7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05FD">
        <w:rPr>
          <w:rFonts w:ascii="Times New Roman" w:hAnsi="Times New Roman" w:cs="Times New Roman"/>
          <w:sz w:val="28"/>
          <w:szCs w:val="28"/>
        </w:rPr>
        <w:t>. Опись прилагаемых документов.</w:t>
      </w:r>
    </w:p>
    <w:tbl>
      <w:tblPr>
        <w:tblW w:w="0" w:type="auto"/>
        <w:tblInd w:w="-106" w:type="dxa"/>
        <w:tblLook w:val="00A0"/>
      </w:tblPr>
      <w:tblGrid>
        <w:gridCol w:w="5068"/>
        <w:gridCol w:w="2534"/>
        <w:gridCol w:w="2535"/>
      </w:tblGrid>
      <w:tr w:rsidR="002D4867" w:rsidRPr="00086D34">
        <w:tc>
          <w:tcPr>
            <w:tcW w:w="5068" w:type="dxa"/>
          </w:tcPr>
          <w:p w:rsidR="002D4867" w:rsidRPr="00C11975" w:rsidRDefault="002D4867" w:rsidP="00871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67" w:rsidRPr="00086D34" w:rsidRDefault="002D4867" w:rsidP="00871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2D4867" w:rsidRPr="00086D34" w:rsidRDefault="002D4867" w:rsidP="00871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D4867" w:rsidRPr="00086D34" w:rsidRDefault="002D4867" w:rsidP="008711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67" w:rsidRDefault="002D4867" w:rsidP="00A01EB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Ф.И.О.</w:t>
      </w:r>
      <w:r w:rsidRPr="00937CAC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2D4867" w:rsidRDefault="002D4867" w:rsidP="0009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4867" w:rsidRDefault="002D4867" w:rsidP="00094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(в случае, если имеется)                                   </w:t>
      </w:r>
      <w:r w:rsidRPr="00B70EB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2D4867" w:rsidRPr="006205BE" w:rsidRDefault="002D4867" w:rsidP="0009492F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10"/>
          <w:szCs w:val="10"/>
        </w:rPr>
      </w:pPr>
    </w:p>
    <w:p w:rsidR="002D4867" w:rsidRDefault="002D4867" w:rsidP="00094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D4867" w:rsidRPr="00AA4D9A" w:rsidRDefault="002D4867" w:rsidP="0009492F">
      <w:pPr>
        <w:autoSpaceDE w:val="0"/>
        <w:autoSpaceDN w:val="0"/>
        <w:adjustRightInd w:val="0"/>
        <w:spacing w:before="0" w:after="0" w:line="240" w:lineRule="auto"/>
        <w:outlineLvl w:val="1"/>
        <w:rPr>
          <w:sz w:val="20"/>
          <w:szCs w:val="20"/>
        </w:rPr>
      </w:pPr>
      <w:r w:rsidRPr="00AA4D9A">
        <w:rPr>
          <w:sz w:val="20"/>
          <w:szCs w:val="20"/>
        </w:rPr>
        <w:t>&lt;*&gt; Отчество – при наличии.</w:t>
      </w:r>
    </w:p>
    <w:sectPr w:rsidR="002D4867" w:rsidRPr="00AA4D9A" w:rsidSect="002948C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3BB"/>
    <w:rsid w:val="00013B77"/>
    <w:rsid w:val="0003308D"/>
    <w:rsid w:val="000414E7"/>
    <w:rsid w:val="00042962"/>
    <w:rsid w:val="00046521"/>
    <w:rsid w:val="00050064"/>
    <w:rsid w:val="00057387"/>
    <w:rsid w:val="00067995"/>
    <w:rsid w:val="00086D34"/>
    <w:rsid w:val="0009492F"/>
    <w:rsid w:val="000D763E"/>
    <w:rsid w:val="000F50CB"/>
    <w:rsid w:val="00102426"/>
    <w:rsid w:val="0011015E"/>
    <w:rsid w:val="001343BB"/>
    <w:rsid w:val="001421D2"/>
    <w:rsid w:val="00145DE1"/>
    <w:rsid w:val="00145F48"/>
    <w:rsid w:val="001605FD"/>
    <w:rsid w:val="001961DB"/>
    <w:rsid w:val="001B38C5"/>
    <w:rsid w:val="001C3B8C"/>
    <w:rsid w:val="001E623D"/>
    <w:rsid w:val="001F1121"/>
    <w:rsid w:val="001F3CD6"/>
    <w:rsid w:val="002060BB"/>
    <w:rsid w:val="00211094"/>
    <w:rsid w:val="00212B0D"/>
    <w:rsid w:val="002472DD"/>
    <w:rsid w:val="002477A1"/>
    <w:rsid w:val="002618B1"/>
    <w:rsid w:val="00286286"/>
    <w:rsid w:val="002948C4"/>
    <w:rsid w:val="002B488F"/>
    <w:rsid w:val="002D4867"/>
    <w:rsid w:val="002E259C"/>
    <w:rsid w:val="002F54B4"/>
    <w:rsid w:val="0033123B"/>
    <w:rsid w:val="00343CEC"/>
    <w:rsid w:val="003653F9"/>
    <w:rsid w:val="0038483A"/>
    <w:rsid w:val="003B0ECB"/>
    <w:rsid w:val="003B5BAD"/>
    <w:rsid w:val="003C622E"/>
    <w:rsid w:val="003D035C"/>
    <w:rsid w:val="003D3947"/>
    <w:rsid w:val="003E11E2"/>
    <w:rsid w:val="003E63FF"/>
    <w:rsid w:val="003F4BD9"/>
    <w:rsid w:val="0041135D"/>
    <w:rsid w:val="004142DE"/>
    <w:rsid w:val="00420119"/>
    <w:rsid w:val="00457A23"/>
    <w:rsid w:val="00482F6D"/>
    <w:rsid w:val="004B736C"/>
    <w:rsid w:val="004D0B25"/>
    <w:rsid w:val="004E0C9C"/>
    <w:rsid w:val="004E3463"/>
    <w:rsid w:val="00504BD6"/>
    <w:rsid w:val="00525C78"/>
    <w:rsid w:val="005320E4"/>
    <w:rsid w:val="005411B8"/>
    <w:rsid w:val="0058270F"/>
    <w:rsid w:val="0059065E"/>
    <w:rsid w:val="00590664"/>
    <w:rsid w:val="00591166"/>
    <w:rsid w:val="00592216"/>
    <w:rsid w:val="005A77F0"/>
    <w:rsid w:val="005B1459"/>
    <w:rsid w:val="005C2716"/>
    <w:rsid w:val="005F4128"/>
    <w:rsid w:val="006078EE"/>
    <w:rsid w:val="006205BE"/>
    <w:rsid w:val="0062137C"/>
    <w:rsid w:val="00645203"/>
    <w:rsid w:val="00661C68"/>
    <w:rsid w:val="00675227"/>
    <w:rsid w:val="0068098A"/>
    <w:rsid w:val="0068710C"/>
    <w:rsid w:val="00691C35"/>
    <w:rsid w:val="006B0E27"/>
    <w:rsid w:val="006B0E6F"/>
    <w:rsid w:val="006C5058"/>
    <w:rsid w:val="006D0607"/>
    <w:rsid w:val="006D1E16"/>
    <w:rsid w:val="00710F61"/>
    <w:rsid w:val="00713649"/>
    <w:rsid w:val="0072593F"/>
    <w:rsid w:val="00751675"/>
    <w:rsid w:val="00761609"/>
    <w:rsid w:val="007616ED"/>
    <w:rsid w:val="007671F6"/>
    <w:rsid w:val="00784855"/>
    <w:rsid w:val="00784C70"/>
    <w:rsid w:val="00790608"/>
    <w:rsid w:val="0079698F"/>
    <w:rsid w:val="007A3190"/>
    <w:rsid w:val="007B7DA6"/>
    <w:rsid w:val="007D08F3"/>
    <w:rsid w:val="007D1704"/>
    <w:rsid w:val="008711EC"/>
    <w:rsid w:val="008723A2"/>
    <w:rsid w:val="00890F23"/>
    <w:rsid w:val="00894653"/>
    <w:rsid w:val="008C211E"/>
    <w:rsid w:val="008E1743"/>
    <w:rsid w:val="008E5F7C"/>
    <w:rsid w:val="008F4825"/>
    <w:rsid w:val="008F645B"/>
    <w:rsid w:val="009370EF"/>
    <w:rsid w:val="00937CAC"/>
    <w:rsid w:val="00942DBB"/>
    <w:rsid w:val="00965EF1"/>
    <w:rsid w:val="00973868"/>
    <w:rsid w:val="009A7976"/>
    <w:rsid w:val="009B1CBE"/>
    <w:rsid w:val="009E3DB8"/>
    <w:rsid w:val="009E5C49"/>
    <w:rsid w:val="009F6FD8"/>
    <w:rsid w:val="00A01EB4"/>
    <w:rsid w:val="00A11C92"/>
    <w:rsid w:val="00A450F2"/>
    <w:rsid w:val="00A817C4"/>
    <w:rsid w:val="00A95FEA"/>
    <w:rsid w:val="00AA4D9A"/>
    <w:rsid w:val="00AB1E16"/>
    <w:rsid w:val="00AC1142"/>
    <w:rsid w:val="00B30EEA"/>
    <w:rsid w:val="00B35F08"/>
    <w:rsid w:val="00B37DC9"/>
    <w:rsid w:val="00B432AF"/>
    <w:rsid w:val="00B518A7"/>
    <w:rsid w:val="00B70EB0"/>
    <w:rsid w:val="00B95C0D"/>
    <w:rsid w:val="00BC67E8"/>
    <w:rsid w:val="00BE2E5A"/>
    <w:rsid w:val="00BF20D1"/>
    <w:rsid w:val="00C11975"/>
    <w:rsid w:val="00C21213"/>
    <w:rsid w:val="00C21261"/>
    <w:rsid w:val="00C249A8"/>
    <w:rsid w:val="00C30DEC"/>
    <w:rsid w:val="00C44C83"/>
    <w:rsid w:val="00C505EF"/>
    <w:rsid w:val="00C71F7E"/>
    <w:rsid w:val="00C7313D"/>
    <w:rsid w:val="00C80170"/>
    <w:rsid w:val="00C97D00"/>
    <w:rsid w:val="00CD030C"/>
    <w:rsid w:val="00D06BB3"/>
    <w:rsid w:val="00D113CE"/>
    <w:rsid w:val="00D206BF"/>
    <w:rsid w:val="00D676FF"/>
    <w:rsid w:val="00D827F2"/>
    <w:rsid w:val="00DA5BA8"/>
    <w:rsid w:val="00DC1ED4"/>
    <w:rsid w:val="00DD638E"/>
    <w:rsid w:val="00DF16E6"/>
    <w:rsid w:val="00DF37B7"/>
    <w:rsid w:val="00E009C1"/>
    <w:rsid w:val="00E0767D"/>
    <w:rsid w:val="00E25FBB"/>
    <w:rsid w:val="00E66A37"/>
    <w:rsid w:val="00E92232"/>
    <w:rsid w:val="00EB2C50"/>
    <w:rsid w:val="00EB301A"/>
    <w:rsid w:val="00EF6B25"/>
    <w:rsid w:val="00EF7BD0"/>
    <w:rsid w:val="00F026D7"/>
    <w:rsid w:val="00F06042"/>
    <w:rsid w:val="00F2153F"/>
    <w:rsid w:val="00F36199"/>
    <w:rsid w:val="00F45DA9"/>
    <w:rsid w:val="00F649C2"/>
    <w:rsid w:val="00F66D3D"/>
    <w:rsid w:val="00F72F3E"/>
    <w:rsid w:val="00F73C5C"/>
    <w:rsid w:val="00F81A78"/>
    <w:rsid w:val="00FC1AB1"/>
    <w:rsid w:val="00FD2245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2F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9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9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9492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Гашигуллина Елена Фаритовна</dc:creator>
  <cp:keywords/>
  <dc:description/>
  <cp:lastModifiedBy>LitvakAG</cp:lastModifiedBy>
  <cp:revision>2</cp:revision>
  <cp:lastPrinted>2014-06-26T15:34:00Z</cp:lastPrinted>
  <dcterms:created xsi:type="dcterms:W3CDTF">2014-06-26T15:34:00Z</dcterms:created>
  <dcterms:modified xsi:type="dcterms:W3CDTF">2014-06-26T15:34:00Z</dcterms:modified>
</cp:coreProperties>
</file>